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561"/>
        <w:gridCol w:w="3023"/>
      </w:tblGrid>
      <w:tr w:rsidR="00EC0073" w14:paraId="5E182DF7" w14:textId="77777777" w:rsidTr="001B54A7">
        <w:trPr>
          <w:trHeight w:hRule="exact" w:val="13959"/>
          <w:tblHeader/>
        </w:trPr>
        <w:tc>
          <w:tcPr>
            <w:tcW w:w="7561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507109BC" w14:textId="0E67DCDE" w:rsidR="00B05C43" w:rsidRPr="009730C5" w:rsidRDefault="00B05C43" w:rsidP="009730C5">
            <w:pPr>
              <w:pStyle w:val="EventInfo"/>
              <w:ind w:right="-316"/>
              <w:jc w:val="center"/>
              <w:rPr>
                <w:rFonts w:ascii="Berlin Sans FB Demi" w:hAnsi="Berlin Sans FB Demi"/>
                <w:sz w:val="80"/>
                <w:szCs w:val="80"/>
              </w:rPr>
            </w:pPr>
            <w:r w:rsidRPr="009730C5">
              <w:rPr>
                <w:rFonts w:ascii="Berlin Sans FB Demi" w:hAnsi="Berlin Sans FB Demi"/>
                <w:sz w:val="80"/>
                <w:szCs w:val="80"/>
              </w:rPr>
              <w:t>TUCKSHOP TALES</w:t>
            </w:r>
          </w:p>
          <w:p w14:paraId="361A688C" w14:textId="3B80CDEA" w:rsidR="00B05C43" w:rsidRDefault="00B05C43" w:rsidP="009730C5">
            <w:pPr>
              <w:pStyle w:val="EventHeading"/>
              <w:spacing w:before="120"/>
              <w:ind w:right="-458"/>
              <w:jc w:val="center"/>
            </w:pPr>
            <w:r>
              <w:rPr>
                <w:noProof/>
                <w:lang w:val="en-AU" w:eastAsia="zh-TW"/>
              </w:rPr>
              <w:drawing>
                <wp:inline distT="0" distB="0" distL="0" distR="0" wp14:anchorId="5DCFBFF3" wp14:editId="014D46AB">
                  <wp:extent cx="3706495" cy="2780030"/>
                  <wp:effectExtent l="0" t="0" r="825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495" cy="278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26096A" w14:textId="5CACAF4B" w:rsidR="009A5ACA" w:rsidRDefault="009A5ACA" w:rsidP="00B20399">
            <w:pPr>
              <w:pStyle w:val="BlockText"/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36"/>
                <w:szCs w:val="36"/>
                <w:u w:color="455919"/>
                <w:bdr w:val="nil"/>
                <w:lang w:eastAsia="zh-TW"/>
                <w14:ligatures w14:val="none"/>
              </w:rPr>
            </w:pPr>
          </w:p>
          <w:p w14:paraId="3F56296E" w14:textId="698E2942" w:rsidR="001814A5" w:rsidRDefault="00F50FE7" w:rsidP="00B20399">
            <w:pPr>
              <w:pStyle w:val="BlockText"/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36"/>
                <w:szCs w:val="36"/>
                <w:u w:color="455919"/>
                <w:bdr w:val="nil"/>
                <w:lang w:eastAsia="zh-TW"/>
                <w14:ligatures w14:val="none"/>
              </w:rPr>
            </w:pPr>
            <w:r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36"/>
                <w:szCs w:val="36"/>
                <w:u w:color="455919"/>
                <w:bdr w:val="nil"/>
                <w:lang w:eastAsia="zh-TW"/>
                <w14:ligatures w14:val="none"/>
              </w:rPr>
              <w:t>Hi everyone!</w:t>
            </w:r>
          </w:p>
          <w:p w14:paraId="2403D3BA" w14:textId="77777777" w:rsidR="001814A5" w:rsidRPr="001B54A7" w:rsidRDefault="001814A5" w:rsidP="00B20399">
            <w:pPr>
              <w:pStyle w:val="BlockText"/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20"/>
                <w:szCs w:val="20"/>
                <w:u w:color="455919"/>
                <w:bdr w:val="nil"/>
                <w:lang w:eastAsia="zh-TW"/>
                <w14:ligatures w14:val="none"/>
              </w:rPr>
            </w:pPr>
          </w:p>
          <w:p w14:paraId="5F4A8440" w14:textId="26C6930A" w:rsidR="00B05C43" w:rsidRDefault="00BD5BAC" w:rsidP="008D1FF7">
            <w:pPr>
              <w:pStyle w:val="BlockText"/>
              <w:ind w:right="-316"/>
              <w:jc w:val="center"/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36"/>
                <w:szCs w:val="36"/>
                <w:u w:color="455919"/>
                <w:bdr w:val="nil"/>
                <w:lang w:eastAsia="zh-TW"/>
                <w14:ligatures w14:val="none"/>
              </w:rPr>
            </w:pPr>
            <w:r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36"/>
                <w:szCs w:val="36"/>
                <w:u w:color="455919"/>
                <w:bdr w:val="nil"/>
                <w:lang w:eastAsia="zh-TW"/>
                <w14:ligatures w14:val="none"/>
              </w:rPr>
              <w:t>C</w:t>
            </w:r>
            <w:r w:rsidR="001814A5"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36"/>
                <w:szCs w:val="36"/>
                <w:u w:color="455919"/>
                <w:bdr w:val="nil"/>
                <w:lang w:eastAsia="zh-TW"/>
                <w14:ligatures w14:val="none"/>
              </w:rPr>
              <w:t xml:space="preserve">hanges </w:t>
            </w:r>
            <w:r w:rsidR="00B05C43" w:rsidRPr="00B05C43"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36"/>
                <w:szCs w:val="36"/>
                <w:u w:color="455919"/>
                <w:bdr w:val="nil"/>
                <w:lang w:eastAsia="zh-TW"/>
                <w14:ligatures w14:val="none"/>
              </w:rPr>
              <w:t xml:space="preserve">to the </w:t>
            </w:r>
            <w:r w:rsidR="00B05C43"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36"/>
                <w:szCs w:val="36"/>
                <w:u w:color="455919"/>
                <w:bdr w:val="nil"/>
                <w:lang w:eastAsia="zh-TW"/>
                <w14:ligatures w14:val="none"/>
              </w:rPr>
              <w:t xml:space="preserve">Junior School </w:t>
            </w:r>
            <w:r w:rsidR="00B05C43" w:rsidRPr="00B05C43"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36"/>
                <w:szCs w:val="36"/>
                <w:u w:color="455919"/>
                <w:bdr w:val="nil"/>
                <w:lang w:eastAsia="zh-TW"/>
                <w14:ligatures w14:val="none"/>
              </w:rPr>
              <w:t>Menu</w:t>
            </w:r>
            <w:r w:rsidR="00C406B3"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36"/>
                <w:szCs w:val="36"/>
                <w:u w:color="455919"/>
                <w:bdr w:val="nil"/>
                <w:lang w:eastAsia="zh-TW"/>
                <w14:ligatures w14:val="none"/>
              </w:rPr>
              <w:t xml:space="preserve"> for Term 4</w:t>
            </w:r>
            <w:r w:rsidR="001B54A7"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36"/>
                <w:szCs w:val="36"/>
                <w:u w:color="455919"/>
                <w:bdr w:val="nil"/>
                <w:lang w:eastAsia="zh-TW"/>
                <w14:ligatures w14:val="none"/>
              </w:rPr>
              <w:t xml:space="preserve"> 2021</w:t>
            </w:r>
          </w:p>
          <w:p w14:paraId="78F192E2" w14:textId="6D06B6EF" w:rsidR="00220414" w:rsidRPr="001B54A7" w:rsidRDefault="00F50FE7" w:rsidP="008D1FF7">
            <w:pPr>
              <w:pStyle w:val="BlockText"/>
              <w:ind w:right="-316"/>
              <w:jc w:val="center"/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sz w:val="32"/>
                <w:szCs w:val="32"/>
                <w:u w:color="455919"/>
                <w:bdr w:val="nil"/>
                <w:lang w:eastAsia="zh-TW"/>
                <w14:ligatures w14:val="none"/>
              </w:rPr>
            </w:pPr>
            <w:r w:rsidRPr="00220414"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32"/>
                <w:szCs w:val="32"/>
                <w:u w:color="455919"/>
                <w:bdr w:val="nil"/>
                <w:lang w:eastAsia="zh-TW"/>
                <w14:ligatures w14:val="none"/>
              </w:rPr>
              <w:t xml:space="preserve"> </w:t>
            </w:r>
            <w:r w:rsidR="00C406B3" w:rsidRPr="001B54A7"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sz w:val="32"/>
                <w:szCs w:val="32"/>
                <w:u w:color="455919"/>
                <w:bdr w:val="nil"/>
                <w:lang w:eastAsia="zh-TW"/>
                <w14:ligatures w14:val="none"/>
              </w:rPr>
              <w:t>Chicken Pesto Pasta – nut free (Halal)</w:t>
            </w:r>
            <w:r w:rsidRPr="001B54A7"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sz w:val="32"/>
                <w:szCs w:val="32"/>
                <w:u w:color="455919"/>
                <w:bdr w:val="nil"/>
                <w:lang w:eastAsia="zh-TW"/>
                <w14:ligatures w14:val="none"/>
              </w:rPr>
              <w:t xml:space="preserve"> </w:t>
            </w:r>
          </w:p>
          <w:p w14:paraId="35A4D763" w14:textId="63D13071" w:rsidR="00C406B3" w:rsidRDefault="00C255C5" w:rsidP="008D1FF7">
            <w:pPr>
              <w:pStyle w:val="BlockText"/>
              <w:ind w:right="-316"/>
              <w:jc w:val="center"/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32"/>
                <w:szCs w:val="32"/>
                <w:u w:color="455919"/>
                <w:bdr w:val="nil"/>
                <w:lang w:eastAsia="zh-TW"/>
                <w14:ligatures w14:val="none"/>
              </w:rPr>
            </w:pPr>
            <w:r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32"/>
                <w:szCs w:val="32"/>
                <w:u w:color="455919"/>
                <w:bdr w:val="nil"/>
                <w:lang w:eastAsia="zh-TW"/>
                <w14:ligatures w14:val="none"/>
              </w:rPr>
              <w:t>$4.00</w:t>
            </w:r>
          </w:p>
          <w:p w14:paraId="6B3C42B4" w14:textId="77777777" w:rsidR="00C255C5" w:rsidRDefault="00C255C5" w:rsidP="008D1FF7">
            <w:pPr>
              <w:pStyle w:val="BlockText"/>
              <w:ind w:right="-316"/>
              <w:jc w:val="center"/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32"/>
                <w:szCs w:val="32"/>
                <w:u w:color="455919"/>
                <w:bdr w:val="nil"/>
                <w:lang w:eastAsia="zh-TW"/>
                <w14:ligatures w14:val="none"/>
              </w:rPr>
            </w:pPr>
          </w:p>
          <w:p w14:paraId="4A3F53CD" w14:textId="08AABEA1" w:rsidR="00C406B3" w:rsidRDefault="00C406B3" w:rsidP="008D1FF7">
            <w:pPr>
              <w:pStyle w:val="BlockText"/>
              <w:ind w:right="-316"/>
              <w:jc w:val="center"/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32"/>
                <w:szCs w:val="32"/>
                <w:u w:color="455919"/>
                <w:bdr w:val="nil"/>
                <w:lang w:eastAsia="zh-TW"/>
                <w14:ligatures w14:val="none"/>
              </w:rPr>
            </w:pPr>
            <w:r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32"/>
                <w:szCs w:val="32"/>
                <w:u w:color="455919"/>
                <w:bdr w:val="nil"/>
                <w:lang w:eastAsia="zh-TW"/>
                <w14:ligatures w14:val="none"/>
              </w:rPr>
              <w:t>Wednesday Only</w:t>
            </w:r>
          </w:p>
          <w:p w14:paraId="1E05D8DC" w14:textId="77777777" w:rsidR="001B54A7" w:rsidRPr="001B54A7" w:rsidRDefault="00C406B3" w:rsidP="008D1FF7">
            <w:pPr>
              <w:pStyle w:val="BlockText"/>
              <w:ind w:right="-316"/>
              <w:jc w:val="center"/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sz w:val="32"/>
                <w:szCs w:val="32"/>
                <w:u w:color="455919"/>
                <w:bdr w:val="nil"/>
                <w:lang w:eastAsia="zh-TW"/>
                <w14:ligatures w14:val="none"/>
              </w:rPr>
            </w:pPr>
            <w:r w:rsidRPr="001B54A7"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sz w:val="32"/>
                <w:szCs w:val="32"/>
                <w:u w:color="455919"/>
                <w:bdr w:val="nil"/>
                <w:lang w:eastAsia="zh-TW"/>
                <w14:ligatures w14:val="none"/>
              </w:rPr>
              <w:t xml:space="preserve">Crumbed Chicken Burger </w:t>
            </w:r>
          </w:p>
          <w:p w14:paraId="195FCDAE" w14:textId="03A2F7B7" w:rsidR="00C406B3" w:rsidRPr="001B54A7" w:rsidRDefault="00C406B3" w:rsidP="008D1FF7">
            <w:pPr>
              <w:pStyle w:val="BlockText"/>
              <w:ind w:right="-316"/>
              <w:jc w:val="center"/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sz w:val="32"/>
                <w:szCs w:val="32"/>
                <w:u w:color="455919"/>
                <w:bdr w:val="nil"/>
                <w:lang w:eastAsia="zh-TW"/>
                <w14:ligatures w14:val="none"/>
              </w:rPr>
            </w:pPr>
            <w:r w:rsidRPr="001B54A7"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sz w:val="32"/>
                <w:szCs w:val="32"/>
                <w:u w:color="455919"/>
                <w:bdr w:val="nil"/>
                <w:lang w:eastAsia="zh-TW"/>
                <w14:ligatures w14:val="none"/>
              </w:rPr>
              <w:t xml:space="preserve">with cheese, lettuce, </w:t>
            </w:r>
            <w:proofErr w:type="gramStart"/>
            <w:r w:rsidRPr="001B54A7"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sz w:val="32"/>
                <w:szCs w:val="32"/>
                <w:u w:color="455919"/>
                <w:bdr w:val="nil"/>
                <w:lang w:eastAsia="zh-TW"/>
                <w14:ligatures w14:val="none"/>
              </w:rPr>
              <w:t>tomato</w:t>
            </w:r>
            <w:proofErr w:type="gramEnd"/>
            <w:r w:rsidRPr="001B54A7"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sz w:val="32"/>
                <w:szCs w:val="32"/>
                <w:u w:color="455919"/>
                <w:bdr w:val="nil"/>
                <w:lang w:eastAsia="zh-TW"/>
                <w14:ligatures w14:val="none"/>
              </w:rPr>
              <w:t xml:space="preserve"> and mayo</w:t>
            </w:r>
          </w:p>
          <w:p w14:paraId="7164D802" w14:textId="1211FE8D" w:rsidR="00220414" w:rsidRDefault="00C255C5" w:rsidP="008D1FF7">
            <w:pPr>
              <w:pStyle w:val="BlockText"/>
              <w:ind w:right="-316"/>
              <w:jc w:val="center"/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32"/>
                <w:szCs w:val="32"/>
                <w:u w:color="455919"/>
                <w:bdr w:val="nil"/>
                <w:lang w:eastAsia="zh-TW"/>
                <w14:ligatures w14:val="none"/>
              </w:rPr>
            </w:pPr>
            <w:r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32"/>
                <w:szCs w:val="32"/>
                <w:u w:color="455919"/>
                <w:bdr w:val="nil"/>
                <w:lang w:eastAsia="zh-TW"/>
                <w14:ligatures w14:val="none"/>
              </w:rPr>
              <w:t>$5.00</w:t>
            </w:r>
          </w:p>
          <w:p w14:paraId="575F2231" w14:textId="77777777" w:rsidR="00C255C5" w:rsidRPr="00BD5BAC" w:rsidRDefault="00C255C5" w:rsidP="008D1FF7">
            <w:pPr>
              <w:pStyle w:val="BlockText"/>
              <w:ind w:right="-316"/>
              <w:jc w:val="center"/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24"/>
                <w:szCs w:val="24"/>
                <w:u w:color="455919"/>
                <w:bdr w:val="nil"/>
                <w:lang w:eastAsia="zh-TW"/>
                <w14:ligatures w14:val="none"/>
              </w:rPr>
            </w:pPr>
          </w:p>
          <w:p w14:paraId="1328E604" w14:textId="4664A772" w:rsidR="001B54A7" w:rsidRDefault="00C255C5" w:rsidP="008D1FF7">
            <w:pPr>
              <w:pStyle w:val="BlockText"/>
              <w:ind w:right="-316"/>
              <w:jc w:val="center"/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40"/>
                <w:szCs w:val="40"/>
                <w:u w:color="455919"/>
                <w:bdr w:val="nil"/>
                <w:lang w:eastAsia="zh-TW"/>
                <w14:ligatures w14:val="none"/>
              </w:rPr>
            </w:pPr>
            <w:r w:rsidRPr="00C255C5"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40"/>
                <w:szCs w:val="40"/>
                <w:u w:color="455919"/>
                <w:bdr w:val="nil"/>
                <w:lang w:eastAsia="zh-TW"/>
                <w14:ligatures w14:val="none"/>
              </w:rPr>
              <w:t xml:space="preserve">We desperately need </w:t>
            </w:r>
            <w:r w:rsidR="00BD5BAC"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40"/>
                <w:szCs w:val="40"/>
                <w:u w:color="455919"/>
                <w:bdr w:val="nil"/>
                <w:lang w:eastAsia="zh-TW"/>
                <w14:ligatures w14:val="none"/>
              </w:rPr>
              <w:t>v</w:t>
            </w:r>
            <w:r w:rsidRPr="00C255C5"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40"/>
                <w:szCs w:val="40"/>
                <w:u w:color="455919"/>
                <w:bdr w:val="nil"/>
                <w:lang w:eastAsia="zh-TW"/>
                <w14:ligatures w14:val="none"/>
              </w:rPr>
              <w:t>olunteers</w:t>
            </w:r>
            <w:r w:rsidR="00BD5BAC"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40"/>
                <w:szCs w:val="40"/>
                <w:u w:color="455919"/>
                <w:bdr w:val="nil"/>
                <w:lang w:eastAsia="zh-TW"/>
                <w14:ligatures w14:val="none"/>
              </w:rPr>
              <w:t xml:space="preserve"> </w:t>
            </w:r>
            <w:r w:rsidR="00BD5BAC" w:rsidRPr="00BD5BAC">
              <w:rPr>
                <mc:AlternateContent>
                  <mc:Choice Requires="w16se">
                    <w:rFonts w:ascii="Century Gothic" w:eastAsia="Arial Unicode MS" w:hAnsi="Century Gothic" w:cs="Arial Unicode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455919"/>
                <w:spacing w:val="-10"/>
                <w:kern w:val="28"/>
                <w:sz w:val="40"/>
                <w:szCs w:val="40"/>
                <w:u w:color="455919"/>
                <w:bdr w:val="nil"/>
                <w:lang w:eastAsia="zh-TW"/>
                <w14:ligatures w14:val="none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 w:rsidR="001B54A7">
              <w:rPr>
                <w:rFonts w:ascii="Century Gothic" w:eastAsia="Arial Unicode MS" w:hAnsi="Century Gothic" w:cs="Arial Unicode MS"/>
                <w:b/>
                <w:bCs/>
                <w:color w:val="455919"/>
                <w:spacing w:val="-10"/>
                <w:kern w:val="28"/>
                <w:sz w:val="40"/>
                <w:szCs w:val="40"/>
                <w:u w:color="455919"/>
                <w:bdr w:val="nil"/>
                <w:lang w:eastAsia="zh-TW"/>
                <w14:ligatures w14:val="none"/>
              </w:rPr>
              <w:t xml:space="preserve"> </w:t>
            </w:r>
          </w:p>
          <w:p w14:paraId="21C4F67D" w14:textId="1C30D5BB" w:rsidR="00BD5BAC" w:rsidRDefault="001B54A7" w:rsidP="008D1FF7">
            <w:pPr>
              <w:pStyle w:val="BlockText"/>
              <w:ind w:right="-316"/>
              <w:jc w:val="center"/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u w:color="455919"/>
                <w:bdr w:val="nil"/>
                <w:lang w:eastAsia="zh-TW"/>
                <w14:ligatures w14:val="none"/>
              </w:rPr>
            </w:pPr>
            <w:r w:rsidRPr="001B54A7"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u w:color="455919"/>
                <w:bdr w:val="nil"/>
                <w:lang w:eastAsia="zh-TW"/>
                <w14:ligatures w14:val="none"/>
              </w:rPr>
              <w:t xml:space="preserve">If </w:t>
            </w:r>
            <w:r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u w:color="455919"/>
                <w:bdr w:val="nil"/>
                <w:lang w:eastAsia="zh-TW"/>
                <w14:ligatures w14:val="none"/>
              </w:rPr>
              <w:t xml:space="preserve">you </w:t>
            </w:r>
            <w:r w:rsidRPr="001B54A7"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u w:color="455919"/>
                <w:bdr w:val="nil"/>
                <w:lang w:eastAsia="zh-TW"/>
                <w14:ligatures w14:val="none"/>
              </w:rPr>
              <w:t xml:space="preserve">have </w:t>
            </w:r>
            <w:r w:rsidR="00BD5BAC"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u w:color="455919"/>
                <w:bdr w:val="nil"/>
                <w:lang w:eastAsia="zh-TW"/>
                <w14:ligatures w14:val="none"/>
              </w:rPr>
              <w:t>some</w:t>
            </w:r>
            <w:r w:rsidRPr="001B54A7"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u w:color="455919"/>
                <w:bdr w:val="nil"/>
                <w:lang w:eastAsia="zh-TW"/>
                <w14:ligatures w14:val="none"/>
              </w:rPr>
              <w:t xml:space="preserve"> spare time</w:t>
            </w:r>
            <w:r w:rsidR="00BD5BAC"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u w:color="455919"/>
                <w:bdr w:val="nil"/>
                <w:lang w:eastAsia="zh-TW"/>
                <w14:ligatures w14:val="none"/>
              </w:rPr>
              <w:t>,</w:t>
            </w:r>
            <w:r w:rsidRPr="001B54A7"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u w:color="455919"/>
                <w:bdr w:val="nil"/>
                <w:lang w:eastAsia="zh-TW"/>
                <w14:ligatures w14:val="none"/>
              </w:rPr>
              <w:t xml:space="preserve"> please </w:t>
            </w:r>
            <w:r w:rsidR="00BD5BAC"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u w:color="455919"/>
                <w:bdr w:val="nil"/>
                <w:lang w:eastAsia="zh-TW"/>
                <w14:ligatures w14:val="none"/>
              </w:rPr>
              <w:t>contact</w:t>
            </w:r>
            <w:r w:rsidRPr="001B54A7"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u w:color="455919"/>
                <w:bdr w:val="nil"/>
                <w:lang w:eastAsia="zh-TW"/>
                <w14:ligatures w14:val="none"/>
              </w:rPr>
              <w:t xml:space="preserve"> </w:t>
            </w:r>
          </w:p>
          <w:p w14:paraId="41EAB4D2" w14:textId="39237ED1" w:rsidR="00C406B3" w:rsidRDefault="00BD5BAC" w:rsidP="008D1FF7">
            <w:pPr>
              <w:pStyle w:val="BlockText"/>
              <w:ind w:right="-316"/>
              <w:jc w:val="center"/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u w:color="455919"/>
                <w:bdr w:val="nil"/>
                <w:lang w:eastAsia="zh-TW"/>
                <w14:ligatures w14:val="none"/>
              </w:rPr>
            </w:pPr>
            <w:r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u w:color="455919"/>
                <w:bdr w:val="nil"/>
                <w:lang w:eastAsia="zh-TW"/>
                <w14:ligatures w14:val="none"/>
              </w:rPr>
              <w:t>Dorisca and find out how you can help</w:t>
            </w:r>
            <w:r w:rsidR="001B54A7" w:rsidRPr="001B54A7"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u w:color="455919"/>
                <w:bdr w:val="nil"/>
                <w:lang w:eastAsia="zh-TW"/>
                <w14:ligatures w14:val="none"/>
              </w:rPr>
              <w:t>.</w:t>
            </w:r>
            <w:r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u w:color="455919"/>
                <w:bdr w:val="nil"/>
                <w:lang w:eastAsia="zh-TW"/>
                <w14:ligatures w14:val="none"/>
              </w:rPr>
              <w:t xml:space="preserve"> </w:t>
            </w:r>
            <w:r w:rsidRPr="00BD5BAC">
              <w:rPr>
                <mc:AlternateContent>
                  <mc:Choice Requires="w16se">
                    <w:rFonts w:ascii="Century Gothic" w:eastAsia="Arial Unicode MS" w:hAnsi="Century Gothic" w:cs="Arial Unicode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455919"/>
                <w:spacing w:val="-10"/>
                <w:kern w:val="28"/>
                <w:u w:color="455919"/>
                <w:bdr w:val="nil"/>
                <w:lang w:eastAsia="zh-TW"/>
                <w14:ligatures w14:val="non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23CEB58" w14:textId="77777777" w:rsidR="001B54A7" w:rsidRPr="00BD5BAC" w:rsidRDefault="001B54A7" w:rsidP="008D1FF7">
            <w:pPr>
              <w:pStyle w:val="BlockText"/>
              <w:ind w:right="-316"/>
              <w:jc w:val="center"/>
              <w:rPr>
                <w:rFonts w:ascii="Century Gothic" w:eastAsia="Arial Unicode MS" w:hAnsi="Century Gothic" w:cs="Arial Unicode MS"/>
                <w:color w:val="455919"/>
                <w:spacing w:val="-10"/>
                <w:kern w:val="28"/>
                <w:sz w:val="22"/>
                <w:szCs w:val="22"/>
                <w:u w:color="455919"/>
                <w:bdr w:val="nil"/>
                <w:lang w:eastAsia="zh-TW"/>
                <w14:ligatures w14:val="none"/>
              </w:rPr>
            </w:pPr>
          </w:p>
          <w:p w14:paraId="0E174BA8" w14:textId="7B98A341" w:rsidR="00B05C43" w:rsidRDefault="00C406B3" w:rsidP="00BD5BA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7"/>
              <w:jc w:val="center"/>
              <w:rPr>
                <w:rFonts w:ascii="Calibri" w:eastAsia="Arial Unicode MS" w:hAnsi="Calibri" w:cs="Calibri"/>
                <w:bCs/>
                <w:i/>
                <w:color w:val="455919"/>
                <w:spacing w:val="-10"/>
                <w:kern w:val="28"/>
                <w:u w:color="455919"/>
                <w:bdr w:val="nil"/>
                <w:lang w:eastAsia="zh-TW"/>
                <w14:ligatures w14:val="none"/>
              </w:rPr>
            </w:pPr>
            <w:r w:rsidRPr="00C406B3">
              <w:rPr>
                <w:rFonts w:ascii="Calibri" w:eastAsia="Arial Unicode MS" w:hAnsi="Calibri" w:cs="Calibri"/>
                <w:bCs/>
                <w:i/>
                <w:color w:val="455919"/>
                <w:spacing w:val="-10"/>
                <w:kern w:val="28"/>
                <w:u w:color="455919"/>
                <w:bdr w:val="nil"/>
                <w:lang w:eastAsia="zh-TW"/>
                <w14:ligatures w14:val="none"/>
              </w:rPr>
              <w:t xml:space="preserve">This is a KGSC P&amp;C Association operated </w:t>
            </w:r>
            <w:r>
              <w:rPr>
                <w:rFonts w:ascii="Calibri" w:eastAsia="Arial Unicode MS" w:hAnsi="Calibri" w:cs="Calibri"/>
                <w:bCs/>
                <w:i/>
                <w:color w:val="455919"/>
                <w:spacing w:val="-10"/>
                <w:kern w:val="28"/>
                <w:u w:color="455919"/>
                <w:bdr w:val="nil"/>
                <w:lang w:eastAsia="zh-TW"/>
                <w14:ligatures w14:val="none"/>
              </w:rPr>
              <w:t>business.</w:t>
            </w:r>
          </w:p>
          <w:p w14:paraId="0D4C113E" w14:textId="3CC371E1" w:rsidR="001B54A7" w:rsidRPr="00C406B3" w:rsidRDefault="00B5111E" w:rsidP="00BD5BA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7"/>
              <w:jc w:val="center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opperplate Gothic Bold" w:eastAsia="Arial Unicode MS" w:hAnsi="Copperplate Gothic Bold" w:cs="Calibri"/>
                <w:bCs/>
                <w:i/>
                <w:color w:val="455919"/>
                <w:spacing w:val="-10"/>
                <w:kern w:val="28"/>
                <w:sz w:val="32"/>
                <w:szCs w:val="32"/>
                <w:u w:color="455919"/>
                <w:bdr w:val="nil"/>
                <w:lang w:eastAsia="zh-TW"/>
                <w14:ligatures w14:val="none"/>
              </w:rPr>
              <w:t>Thank</w:t>
            </w:r>
            <w:r w:rsidR="00BD5BAC">
              <w:rPr>
                <w:rFonts w:ascii="Copperplate Gothic Bold" w:eastAsia="Arial Unicode MS" w:hAnsi="Copperplate Gothic Bold" w:cs="Calibri"/>
                <w:bCs/>
                <w:i/>
                <w:color w:val="455919"/>
                <w:spacing w:val="-10"/>
                <w:kern w:val="28"/>
                <w:sz w:val="32"/>
                <w:szCs w:val="32"/>
                <w:u w:color="455919"/>
                <w:bdr w:val="nil"/>
                <w:lang w:eastAsia="zh-TW"/>
                <w14:ligatures w14:val="none"/>
              </w:rPr>
              <w:t>s</w:t>
            </w:r>
            <w:r>
              <w:rPr>
                <w:rFonts w:ascii="Copperplate Gothic Bold" w:eastAsia="Arial Unicode MS" w:hAnsi="Copperplate Gothic Bold" w:cs="Calibri"/>
                <w:bCs/>
                <w:i/>
                <w:color w:val="455919"/>
                <w:spacing w:val="-10"/>
                <w:kern w:val="28"/>
                <w:sz w:val="32"/>
                <w:szCs w:val="32"/>
                <w:u w:color="455919"/>
                <w:bdr w:val="nil"/>
                <w:lang w:eastAsia="zh-TW"/>
                <w14:ligatures w14:val="none"/>
              </w:rPr>
              <w:t xml:space="preserve"> for you</w:t>
            </w:r>
            <w:r w:rsidR="00BD5BAC">
              <w:rPr>
                <w:rFonts w:ascii="Copperplate Gothic Bold" w:eastAsia="Arial Unicode MS" w:hAnsi="Copperplate Gothic Bold" w:cs="Calibri"/>
                <w:bCs/>
                <w:i/>
                <w:color w:val="455919"/>
                <w:spacing w:val="-10"/>
                <w:kern w:val="28"/>
                <w:sz w:val="32"/>
                <w:szCs w:val="32"/>
                <w:u w:color="455919"/>
                <w:bdr w:val="nil"/>
                <w:lang w:eastAsia="zh-TW"/>
                <w14:ligatures w14:val="none"/>
              </w:rPr>
              <w:t>r</w:t>
            </w:r>
            <w:r>
              <w:rPr>
                <w:rFonts w:ascii="Copperplate Gothic Bold" w:eastAsia="Arial Unicode MS" w:hAnsi="Copperplate Gothic Bold" w:cs="Calibri"/>
                <w:bCs/>
                <w:i/>
                <w:color w:val="455919"/>
                <w:spacing w:val="-10"/>
                <w:kern w:val="28"/>
                <w:sz w:val="32"/>
                <w:szCs w:val="32"/>
                <w:u w:color="455919"/>
                <w:bdr w:val="nil"/>
                <w:lang w:eastAsia="zh-TW"/>
                <w14:ligatures w14:val="none"/>
              </w:rPr>
              <w:t xml:space="preserve"> support!</w:t>
            </w:r>
          </w:p>
        </w:tc>
        <w:tc>
          <w:tcPr>
            <w:tcW w:w="3023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3A3E205C" w14:textId="59C12645" w:rsidR="000E73B3" w:rsidRPr="009730C5" w:rsidRDefault="009A5ACA" w:rsidP="000E73B3">
            <w:pPr>
              <w:pStyle w:val="EventSubhead"/>
              <w:rPr>
                <w:rFonts w:ascii="Berlin Sans FB Demi" w:hAnsi="Berlin Sans FB Demi"/>
                <w:sz w:val="40"/>
                <w:szCs w:val="40"/>
              </w:rPr>
            </w:pPr>
            <w:r w:rsidRPr="009730C5">
              <w:rPr>
                <w:rFonts w:ascii="Berlin Sans FB Demi" w:hAnsi="Berlin Sans FB Demi"/>
                <w:sz w:val="40"/>
                <w:szCs w:val="40"/>
              </w:rPr>
              <w:t>T</w:t>
            </w:r>
            <w:r w:rsidR="009730C5" w:rsidRPr="009730C5">
              <w:rPr>
                <w:rFonts w:ascii="Berlin Sans FB Demi" w:hAnsi="Berlin Sans FB Demi"/>
                <w:caps w:val="0"/>
                <w:sz w:val="40"/>
                <w:szCs w:val="40"/>
              </w:rPr>
              <w:t>erm</w:t>
            </w:r>
            <w:r w:rsidR="009730C5">
              <w:rPr>
                <w:rFonts w:ascii="Berlin Sans FB Demi" w:hAnsi="Berlin Sans FB Demi"/>
                <w:sz w:val="40"/>
                <w:szCs w:val="40"/>
              </w:rPr>
              <w:t xml:space="preserve"> </w:t>
            </w:r>
            <w:r w:rsidR="00C406B3">
              <w:rPr>
                <w:rFonts w:ascii="Berlin Sans FB Demi" w:hAnsi="Berlin Sans FB Demi"/>
                <w:sz w:val="40"/>
                <w:szCs w:val="40"/>
              </w:rPr>
              <w:t xml:space="preserve">4 </w:t>
            </w:r>
            <w:r w:rsidR="001814A5">
              <w:rPr>
                <w:rFonts w:ascii="Berlin Sans FB Demi" w:hAnsi="Berlin Sans FB Demi"/>
                <w:sz w:val="40"/>
                <w:szCs w:val="40"/>
              </w:rPr>
              <w:t>2021</w:t>
            </w:r>
          </w:p>
          <w:p w14:paraId="61AA82ED" w14:textId="77777777" w:rsidR="00471925" w:rsidRPr="004614A2" w:rsidRDefault="00471925" w:rsidP="000E73B3">
            <w:pPr>
              <w:rPr>
                <w:color w:val="006600"/>
                <w:sz w:val="24"/>
                <w:szCs w:val="24"/>
              </w:rPr>
            </w:pPr>
          </w:p>
          <w:p w14:paraId="135A8ADF" w14:textId="77777777" w:rsidR="00471925" w:rsidRPr="009730C5" w:rsidRDefault="00471925" w:rsidP="000E73B3">
            <w:pPr>
              <w:rPr>
                <w:rFonts w:ascii="Berlin Sans FB Demi" w:hAnsi="Berlin Sans FB Demi"/>
                <w:color w:val="006600"/>
                <w:sz w:val="40"/>
                <w:szCs w:val="40"/>
              </w:rPr>
            </w:pPr>
            <w:r w:rsidRPr="009730C5">
              <w:rPr>
                <w:rFonts w:ascii="Berlin Sans FB Demi" w:hAnsi="Berlin Sans FB Demi"/>
                <w:color w:val="006600"/>
                <w:sz w:val="40"/>
                <w:szCs w:val="40"/>
              </w:rPr>
              <w:t>Reminders</w:t>
            </w:r>
          </w:p>
          <w:p w14:paraId="15F48BEF" w14:textId="67169EF6" w:rsidR="00FF6B1C" w:rsidRDefault="007210D6" w:rsidP="000E73B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Ensure </w:t>
            </w:r>
            <w:r w:rsidR="00471925">
              <w:rPr>
                <w:rFonts w:ascii="Calibri" w:hAnsi="Calibri" w:cs="Calibri"/>
                <w:color w:val="auto"/>
                <w:sz w:val="24"/>
                <w:szCs w:val="24"/>
              </w:rPr>
              <w:t>you</w:t>
            </w:r>
            <w:r w:rsidR="00C255C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select </w:t>
            </w:r>
            <w:r w:rsidR="00BD5BA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the </w:t>
            </w:r>
            <w:r w:rsidR="00C255C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Junior School </w:t>
            </w:r>
            <w:r w:rsidR="00BD5BA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menu </w:t>
            </w:r>
            <w:r w:rsidR="00C255C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when </w:t>
            </w:r>
            <w:r w:rsidR="00A37D22">
              <w:rPr>
                <w:rFonts w:ascii="Calibri" w:hAnsi="Calibri" w:cs="Calibri"/>
                <w:color w:val="auto"/>
                <w:sz w:val="24"/>
                <w:szCs w:val="24"/>
              </w:rPr>
              <w:t>ordering</w:t>
            </w:r>
            <w:r w:rsidR="0047192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on </w:t>
            </w:r>
            <w:r w:rsidR="00BD5BA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the </w:t>
            </w:r>
            <w:proofErr w:type="spellStart"/>
            <w:r w:rsidR="00C406B3">
              <w:rPr>
                <w:rFonts w:ascii="Calibri" w:hAnsi="Calibri" w:cs="Calibri"/>
                <w:color w:val="auto"/>
                <w:sz w:val="24"/>
                <w:szCs w:val="24"/>
              </w:rPr>
              <w:t>Qkr</w:t>
            </w:r>
            <w:proofErr w:type="spellEnd"/>
            <w:r w:rsidR="00C406B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! </w:t>
            </w:r>
            <w:r w:rsidR="00BD5BAC">
              <w:rPr>
                <w:rFonts w:ascii="Calibri" w:hAnsi="Calibri" w:cs="Calibri"/>
                <w:color w:val="auto"/>
                <w:sz w:val="24"/>
                <w:szCs w:val="24"/>
              </w:rPr>
              <w:t>A</w:t>
            </w:r>
            <w:r w:rsidR="00C406B3">
              <w:rPr>
                <w:rFonts w:ascii="Calibri" w:hAnsi="Calibri" w:cs="Calibri"/>
                <w:color w:val="auto"/>
                <w:sz w:val="24"/>
                <w:szCs w:val="24"/>
              </w:rPr>
              <w:t>pp</w:t>
            </w:r>
            <w:r w:rsidR="00BD5BA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and online</w:t>
            </w:r>
            <w:r w:rsidR="00FF6B1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orders close each morning at 8.30am.</w:t>
            </w:r>
          </w:p>
          <w:p w14:paraId="71E5C828" w14:textId="77777777" w:rsidR="00FF6B1C" w:rsidRDefault="00FF6B1C" w:rsidP="000E73B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798ADD38" w14:textId="51BDB282" w:rsidR="00FF6B1C" w:rsidRDefault="00FF6B1C" w:rsidP="000E73B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Paper</w:t>
            </w:r>
            <w:r w:rsidR="0038171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bag orders are accepted </w:t>
            </w:r>
            <w:r w:rsidR="00E1721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until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9am</w:t>
            </w:r>
            <w:r w:rsidR="00E1721E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  <w:p w14:paraId="75760462" w14:textId="4B9317AA" w:rsidR="00B158E1" w:rsidRDefault="00B158E1" w:rsidP="000E73B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41F09D33" w14:textId="3210984B" w:rsidR="00B158E1" w:rsidRPr="00BD5BAC" w:rsidRDefault="00B158E1" w:rsidP="00B158E1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D5BAC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Menu &amp; how to order:</w:t>
            </w:r>
          </w:p>
          <w:p w14:paraId="41AF4113" w14:textId="5C9C3E5D" w:rsidR="00BD5BAC" w:rsidRDefault="00BD5BAC" w:rsidP="00B158E1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hyperlink r:id="rId12" w:history="1">
              <w:r w:rsidRPr="00507E9C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https://www.kgscpac.org/jnr-snr</w:t>
              </w:r>
              <w:r w:rsidRPr="00507E9C">
                <w:rPr>
                  <w:rStyle w:val="Hyperlink"/>
                  <w:rFonts w:ascii="Calibri" w:hAnsi="Calibri" w:cs="Calibri"/>
                  <w:sz w:val="24"/>
                  <w:szCs w:val="24"/>
                </w:rPr>
                <w:t>-</w:t>
              </w:r>
              <w:r w:rsidRPr="00507E9C">
                <w:rPr>
                  <w:rStyle w:val="Hyperlink"/>
                  <w:rFonts w:ascii="Calibri" w:hAnsi="Calibri" w:cs="Calibri"/>
                  <w:sz w:val="24"/>
                  <w:szCs w:val="24"/>
                </w:rPr>
                <w:t>tuckshop</w:t>
              </w:r>
            </w:hyperlink>
          </w:p>
          <w:p w14:paraId="36F000D8" w14:textId="77777777" w:rsidR="008D1FF7" w:rsidRDefault="00471925" w:rsidP="008D1FF7">
            <w:pPr>
              <w:pStyle w:val="Body"/>
              <w:spacing w:line="240" w:lineRule="auto"/>
              <w:ind w:left="-74" w:right="-34"/>
              <w:jc w:val="right"/>
              <w:rPr>
                <w:b/>
                <w:bCs/>
                <w:color w:val="auto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925">
              <w:rPr>
                <w:rFonts w:ascii="Calibri" w:hAnsi="Calibri" w:cs="Calibri"/>
                <w:noProof/>
                <w:color w:val="auto"/>
                <w:sz w:val="24"/>
                <w:szCs w:val="24"/>
                <w:lang w:val="en-AU"/>
              </w:rPr>
              <w:drawing>
                <wp:anchor distT="0" distB="0" distL="114300" distR="114300" simplePos="0" relativeHeight="251658240" behindDoc="1" locked="0" layoutInCell="1" allowOverlap="1" wp14:anchorId="250228DB" wp14:editId="31080E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104140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5574" y="0"/>
                      <wp:lineTo x="2787" y="4877"/>
                      <wp:lineTo x="697" y="9755"/>
                      <wp:lineTo x="1394" y="12542"/>
                      <wp:lineTo x="6271" y="19510"/>
                      <wp:lineTo x="6968" y="20903"/>
                      <wp:lineTo x="13935" y="20903"/>
                      <wp:lineTo x="20206" y="7665"/>
                      <wp:lineTo x="18116" y="4181"/>
                      <wp:lineTo x="11845" y="0"/>
                      <wp:lineTo x="5574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980B5C" w14:textId="5F9A20FA" w:rsidR="00471925" w:rsidRDefault="00471925" w:rsidP="008D1FF7">
            <w:pPr>
              <w:pStyle w:val="Body"/>
              <w:spacing w:line="240" w:lineRule="auto"/>
              <w:ind w:left="-74" w:right="-34"/>
              <w:jc w:val="right"/>
              <w:rPr>
                <w:b/>
                <w:bCs/>
                <w:color w:val="auto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471925">
              <w:rPr>
                <w:b/>
                <w:bCs/>
                <w:color w:val="auto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BIRTHDAY</w:t>
            </w:r>
            <w:r>
              <w:rPr>
                <w:b/>
                <w:bCs/>
                <w:color w:val="808080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D1FF7">
              <w:rPr>
                <w:b/>
                <w:bCs/>
                <w:color w:val="808080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71925">
              <w:rPr>
                <w:b/>
                <w:bCs/>
                <w:color w:val="auto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TREATS</w:t>
            </w:r>
            <w:proofErr w:type="gramEnd"/>
            <w:r w:rsidRPr="00471925">
              <w:rPr>
                <w:b/>
                <w:bCs/>
                <w:color w:val="auto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4A06BF5" w14:textId="292CEEFD" w:rsidR="00471925" w:rsidRDefault="008D1FF7" w:rsidP="008D1FF7">
            <w:pPr>
              <w:pStyle w:val="Body"/>
              <w:spacing w:line="240" w:lineRule="auto"/>
              <w:ind w:left="-74" w:right="-34"/>
              <w:jc w:val="right"/>
              <w:rPr>
                <w:rFonts w:ascii="Calibri" w:hAnsi="Calibri" w:cs="Calibri"/>
                <w:color w:val="auto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color w:val="auto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614A2">
              <w:rPr>
                <w:rFonts w:ascii="Calibri" w:hAnsi="Calibri" w:cs="Calibri"/>
                <w:color w:val="auto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Order i</w:t>
            </w:r>
            <w:r w:rsidR="00471925" w:rsidRPr="00471925">
              <w:rPr>
                <w:rFonts w:ascii="Calibri" w:hAnsi="Calibri" w:cs="Calibri"/>
                <w:color w:val="auto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 blocks or</w:t>
            </w:r>
            <w:r w:rsidR="004614A2">
              <w:rPr>
                <w:rFonts w:ascii="Calibri" w:hAnsi="Calibri" w:cs="Calibri"/>
                <w:color w:val="auto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</w:t>
            </w:r>
            <w:r w:rsidR="00471925" w:rsidRPr="00471925">
              <w:rPr>
                <w:rFonts w:ascii="Calibri" w:hAnsi="Calibri" w:cs="Calibri"/>
                <w:color w:val="auto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 cream cups </w:t>
            </w:r>
            <w:r w:rsidR="00471925">
              <w:rPr>
                <w:rFonts w:ascii="Calibri" w:hAnsi="Calibri" w:cs="Calibri"/>
                <w:color w:val="auto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&amp;</w:t>
            </w:r>
            <w:r w:rsidR="00471925" w:rsidRPr="00471925">
              <w:rPr>
                <w:rFonts w:ascii="Calibri" w:hAnsi="Calibri" w:cs="Calibri"/>
                <w:color w:val="auto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we’ll deliver to the classroom</w:t>
            </w:r>
          </w:p>
          <w:p w14:paraId="3BD92033" w14:textId="77777777" w:rsidR="004614A2" w:rsidRDefault="004614A2" w:rsidP="008D1FF7">
            <w:pPr>
              <w:pStyle w:val="Body"/>
              <w:spacing w:line="240" w:lineRule="auto"/>
              <w:ind w:left="-74" w:right="-34"/>
              <w:jc w:val="right"/>
              <w:rPr>
                <w:rFonts w:ascii="Calibri" w:hAnsi="Calibri" w:cs="Calibri"/>
                <w:color w:val="auto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0C5249E" w14:textId="271DF47D" w:rsidR="00471925" w:rsidRPr="000600CD" w:rsidRDefault="00471925" w:rsidP="00471925">
            <w:pPr>
              <w:rPr>
                <w:color w:val="006600"/>
                <w:sz w:val="40"/>
                <w:szCs w:val="40"/>
              </w:rPr>
            </w:pPr>
            <w:r>
              <w:rPr>
                <w:noProof/>
                <w:lang w:val="en-AU" w:eastAsia="zh-TW"/>
              </w:rPr>
              <w:drawing>
                <wp:inline distT="0" distB="0" distL="0" distR="0" wp14:anchorId="3AEB6D0B" wp14:editId="74C31550">
                  <wp:extent cx="1642559" cy="83375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839" cy="835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6600"/>
                <w:sz w:val="40"/>
                <w:szCs w:val="40"/>
              </w:rPr>
              <w:t>C</w:t>
            </w:r>
            <w:r w:rsidRPr="000600CD">
              <w:rPr>
                <w:color w:val="006600"/>
                <w:sz w:val="40"/>
                <w:szCs w:val="40"/>
              </w:rPr>
              <w:t>an you help?</w:t>
            </w:r>
          </w:p>
          <w:p w14:paraId="6E3F3B59" w14:textId="1441FFAA" w:rsidR="00471925" w:rsidRDefault="00471925" w:rsidP="00471925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600C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We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love having volunteers! It helps keep our menu prices low.  Flexible time slots, full training and morning tea provided. If you are able to help contact Dorisca.</w:t>
            </w:r>
          </w:p>
          <w:p w14:paraId="5EC05EBD" w14:textId="2C3D7BAB" w:rsidR="00471925" w:rsidRPr="009730C5" w:rsidRDefault="00471925" w:rsidP="00E1721E">
            <w:pPr>
              <w:pStyle w:val="EventHeading"/>
              <w:spacing w:before="360"/>
              <w:rPr>
                <w:rFonts w:ascii="Berlin Sans FB Demi" w:hAnsi="Berlin Sans FB Demi"/>
                <w:color w:val="006600"/>
                <w:sz w:val="40"/>
                <w:szCs w:val="40"/>
              </w:rPr>
            </w:pPr>
            <w:r w:rsidRPr="009730C5">
              <w:rPr>
                <w:rFonts w:ascii="Berlin Sans FB Demi" w:hAnsi="Berlin Sans FB Demi"/>
                <w:color w:val="006600"/>
                <w:sz w:val="40"/>
                <w:szCs w:val="40"/>
              </w:rPr>
              <w:t>contact</w:t>
            </w:r>
          </w:p>
          <w:p w14:paraId="5ACE5C76" w14:textId="173C8E03" w:rsidR="008D1FF7" w:rsidRDefault="00020052" w:rsidP="008D1FF7">
            <w:pPr>
              <w:rPr>
                <w:rStyle w:val="Hyperlink"/>
                <w:rFonts w:ascii="Calibri" w:eastAsia="Impact" w:hAnsi="Calibri" w:cs="Calibri"/>
                <w:color w:val="auto"/>
              </w:rPr>
            </w:pPr>
            <w:r>
              <w:rPr>
                <w:rFonts w:ascii="Calibri" w:eastAsia="Impact" w:hAnsi="Calibri" w:cs="Calibri"/>
                <w:color w:val="auto"/>
                <w:sz w:val="24"/>
                <w:szCs w:val="24"/>
              </w:rPr>
              <w:t xml:space="preserve">Tuckshop </w:t>
            </w:r>
            <w:r w:rsidR="00471925" w:rsidRPr="006B53BA">
              <w:rPr>
                <w:rFonts w:ascii="Calibri" w:eastAsia="Impact" w:hAnsi="Calibri" w:cs="Calibri"/>
                <w:color w:val="auto"/>
                <w:sz w:val="24"/>
                <w:szCs w:val="24"/>
              </w:rPr>
              <w:t xml:space="preserve">Convenor </w:t>
            </w:r>
            <w:r w:rsidR="00471925">
              <w:rPr>
                <w:rFonts w:ascii="Calibri" w:eastAsia="Impact" w:hAnsi="Calibri" w:cs="Calibri"/>
                <w:color w:val="auto"/>
                <w:sz w:val="24"/>
                <w:szCs w:val="24"/>
              </w:rPr>
              <w:t xml:space="preserve">by dropping by or email </w:t>
            </w:r>
            <w:r w:rsidR="00471925" w:rsidRPr="006B53BA">
              <w:rPr>
                <w:rFonts w:ascii="Calibri" w:eastAsia="Impact" w:hAnsi="Calibri" w:cs="Calibri"/>
                <w:color w:val="auto"/>
                <w:sz w:val="24"/>
                <w:szCs w:val="24"/>
              </w:rPr>
              <w:t xml:space="preserve"> </w:t>
            </w:r>
            <w:hyperlink r:id="rId15" w:history="1">
              <w:r w:rsidR="00471925" w:rsidRPr="006F7F09">
                <w:rPr>
                  <w:rStyle w:val="Hyperlink"/>
                  <w:rFonts w:ascii="Calibri" w:eastAsia="Impact" w:hAnsi="Calibri" w:cs="Calibri"/>
                  <w:color w:val="auto"/>
                </w:rPr>
                <w:t>kgscjuniortuckshop@gmail.com</w:t>
              </w:r>
            </w:hyperlink>
            <w:r w:rsidR="008D1FF7" w:rsidRPr="006F7F09">
              <w:rPr>
                <w:rStyle w:val="Hyperlink"/>
                <w:rFonts w:ascii="Calibri" w:eastAsia="Impact" w:hAnsi="Calibri" w:cs="Calibri"/>
                <w:color w:val="auto"/>
              </w:rPr>
              <w:t xml:space="preserve"> </w:t>
            </w:r>
          </w:p>
          <w:p w14:paraId="795C1ED8" w14:textId="5473E121" w:rsidR="008D1FF7" w:rsidRPr="009A5ACA" w:rsidRDefault="00471925" w:rsidP="00B158E1">
            <w:pPr>
              <w:rPr>
                <w:sz w:val="24"/>
                <w:szCs w:val="24"/>
              </w:rPr>
            </w:pPr>
            <w:r w:rsidRPr="006B53BA">
              <w:rPr>
                <w:rFonts w:ascii="Calibri" w:eastAsia="Impact" w:hAnsi="Calibri" w:cs="Calibri"/>
                <w:color w:val="auto"/>
                <w:sz w:val="24"/>
                <w:szCs w:val="24"/>
              </w:rPr>
              <w:t>Or phone</w:t>
            </w:r>
            <w:r w:rsidR="00020052">
              <w:rPr>
                <w:rFonts w:ascii="Calibri" w:eastAsia="Impact" w:hAnsi="Calibri" w:cs="Calibri"/>
                <w:color w:val="auto"/>
                <w:sz w:val="24"/>
                <w:szCs w:val="24"/>
              </w:rPr>
              <w:t xml:space="preserve"> </w:t>
            </w:r>
            <w:r w:rsidRPr="006F7F09">
              <w:rPr>
                <w:rFonts w:ascii="Calibri" w:eastAsia="Impact" w:hAnsi="Calibri" w:cs="Calibri"/>
                <w:color w:val="auto"/>
              </w:rPr>
              <w:t>3552 7469</w:t>
            </w:r>
          </w:p>
        </w:tc>
      </w:tr>
    </w:tbl>
    <w:p w14:paraId="60A85357" w14:textId="77777777" w:rsidR="00772F94" w:rsidRPr="004051FA" w:rsidRDefault="00772F94" w:rsidP="001B54A7">
      <w:pPr>
        <w:pStyle w:val="NoSpacing"/>
      </w:pPr>
    </w:p>
    <w:sectPr w:rsidR="00772F94" w:rsidRPr="004051FA" w:rsidSect="001B54A7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4D07" w14:textId="77777777" w:rsidR="001962B0" w:rsidRDefault="001962B0">
      <w:pPr>
        <w:spacing w:line="240" w:lineRule="auto"/>
      </w:pPr>
      <w:r>
        <w:separator/>
      </w:r>
    </w:p>
  </w:endnote>
  <w:endnote w:type="continuationSeparator" w:id="0">
    <w:p w14:paraId="27F0683A" w14:textId="77777777" w:rsidR="001962B0" w:rsidRDefault="00196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27D5" w14:textId="77777777" w:rsidR="001962B0" w:rsidRDefault="001962B0">
      <w:pPr>
        <w:spacing w:line="240" w:lineRule="auto"/>
      </w:pPr>
      <w:r>
        <w:separator/>
      </w:r>
    </w:p>
  </w:footnote>
  <w:footnote w:type="continuationSeparator" w:id="0">
    <w:p w14:paraId="5F40CE9F" w14:textId="77777777" w:rsidR="001962B0" w:rsidRDefault="001962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A9264C"/>
    <w:multiLevelType w:val="hybridMultilevel"/>
    <w:tmpl w:val="DDDE2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489AA">
      <w:numFmt w:val="bullet"/>
      <w:lvlText w:val="–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1D"/>
    <w:rsid w:val="00020052"/>
    <w:rsid w:val="0003525F"/>
    <w:rsid w:val="000E73B3"/>
    <w:rsid w:val="000F0042"/>
    <w:rsid w:val="00101CD4"/>
    <w:rsid w:val="001524AB"/>
    <w:rsid w:val="001814A5"/>
    <w:rsid w:val="001962B0"/>
    <w:rsid w:val="001B54A7"/>
    <w:rsid w:val="001C0260"/>
    <w:rsid w:val="00220414"/>
    <w:rsid w:val="002400D7"/>
    <w:rsid w:val="00271117"/>
    <w:rsid w:val="00281AD9"/>
    <w:rsid w:val="002A3C63"/>
    <w:rsid w:val="003679A0"/>
    <w:rsid w:val="0037217E"/>
    <w:rsid w:val="003734D1"/>
    <w:rsid w:val="00381715"/>
    <w:rsid w:val="004051FA"/>
    <w:rsid w:val="004134A3"/>
    <w:rsid w:val="00434225"/>
    <w:rsid w:val="00455663"/>
    <w:rsid w:val="004564CA"/>
    <w:rsid w:val="004614A2"/>
    <w:rsid w:val="00471925"/>
    <w:rsid w:val="0049582D"/>
    <w:rsid w:val="00500513"/>
    <w:rsid w:val="00501AF7"/>
    <w:rsid w:val="00552504"/>
    <w:rsid w:val="00580664"/>
    <w:rsid w:val="005F7E71"/>
    <w:rsid w:val="006624C5"/>
    <w:rsid w:val="00694FAC"/>
    <w:rsid w:val="006B1664"/>
    <w:rsid w:val="006D5B1D"/>
    <w:rsid w:val="006F7F09"/>
    <w:rsid w:val="007210D6"/>
    <w:rsid w:val="00772F94"/>
    <w:rsid w:val="0079666F"/>
    <w:rsid w:val="00804616"/>
    <w:rsid w:val="00873170"/>
    <w:rsid w:val="008D1FF7"/>
    <w:rsid w:val="00920CB6"/>
    <w:rsid w:val="009730C5"/>
    <w:rsid w:val="009A5ACA"/>
    <w:rsid w:val="009C67F5"/>
    <w:rsid w:val="009E788F"/>
    <w:rsid w:val="00A37D22"/>
    <w:rsid w:val="00AF3FE1"/>
    <w:rsid w:val="00AF4CA0"/>
    <w:rsid w:val="00B05C43"/>
    <w:rsid w:val="00B06A90"/>
    <w:rsid w:val="00B158E1"/>
    <w:rsid w:val="00B20399"/>
    <w:rsid w:val="00B5111E"/>
    <w:rsid w:val="00BC4E82"/>
    <w:rsid w:val="00BC7FAA"/>
    <w:rsid w:val="00BD5BAC"/>
    <w:rsid w:val="00C255C5"/>
    <w:rsid w:val="00C406B3"/>
    <w:rsid w:val="00C534BA"/>
    <w:rsid w:val="00C947AE"/>
    <w:rsid w:val="00CB65BD"/>
    <w:rsid w:val="00CC5746"/>
    <w:rsid w:val="00D81F48"/>
    <w:rsid w:val="00E1721E"/>
    <w:rsid w:val="00EA1510"/>
    <w:rsid w:val="00EB0A73"/>
    <w:rsid w:val="00EC0073"/>
    <w:rsid w:val="00EE327C"/>
    <w:rsid w:val="00EF27C6"/>
    <w:rsid w:val="00F50FE7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5F55FC"/>
  <w15:chartTrackingRefBased/>
  <w15:docId w15:val="{592D19BF-5702-4437-9D94-1D335822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paragraph" w:customStyle="1" w:styleId="Body">
    <w:name w:val="Body"/>
    <w:rsid w:val="009A5ACA"/>
    <w:pPr>
      <w:pBdr>
        <w:top w:val="nil"/>
        <w:left w:val="nil"/>
        <w:bottom w:val="nil"/>
        <w:right w:val="nil"/>
        <w:between w:val="nil"/>
        <w:bar w:val="nil"/>
      </w:pBdr>
      <w:spacing w:line="432" w:lineRule="auto"/>
    </w:pPr>
    <w:rPr>
      <w:rFonts w:ascii="Century Gothic" w:eastAsia="Arial Unicode MS" w:hAnsi="Century Gothic" w:cs="Arial Unicode MS"/>
      <w:color w:val="505050"/>
      <w:kern w:val="0"/>
      <w:sz w:val="32"/>
      <w:szCs w:val="32"/>
      <w:u w:color="505050"/>
      <w:bdr w:val="nil"/>
      <w:lang w:eastAsia="zh-TW"/>
      <w14:ligatures w14:val="none"/>
    </w:rPr>
  </w:style>
  <w:style w:type="character" w:styleId="Hyperlink">
    <w:name w:val="Hyperlink"/>
    <w:basedOn w:val="DefaultParagraphFont"/>
    <w:uiPriority w:val="99"/>
    <w:unhideWhenUsed/>
    <w:rsid w:val="00471925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8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D5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gscpac.org/jnr-snr-tucksho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gscjuniortuckshop@gmai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&amp;C%20BOM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4A48A0-D742-462B-9443-BF701FAA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P&amp;C BOM</dc:creator>
  <cp:lastModifiedBy>KG Management</cp:lastModifiedBy>
  <cp:revision>2</cp:revision>
  <cp:lastPrinted>2020-02-25T01:26:00Z</cp:lastPrinted>
  <dcterms:created xsi:type="dcterms:W3CDTF">2021-10-12T04:54:00Z</dcterms:created>
  <dcterms:modified xsi:type="dcterms:W3CDTF">2021-10-12T04:54:00Z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